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817D9" w14:textId="12729FA7" w:rsidR="00FE6722" w:rsidRDefault="00FE6722" w:rsidP="00FE6722">
      <w:pPr>
        <w:ind w:right="-255"/>
        <w:jc w:val="center"/>
        <w:rPr>
          <w:sz w:val="32"/>
        </w:rPr>
      </w:pPr>
      <w:r w:rsidRPr="000E4B59">
        <w:rPr>
          <w:rFonts w:ascii="平成明朝" w:hint="eastAsia"/>
          <w:sz w:val="32"/>
          <w:szCs w:val="32"/>
        </w:rPr>
        <w:t>20</w:t>
      </w:r>
      <w:r w:rsidR="00085092">
        <w:rPr>
          <w:rFonts w:ascii="平成明朝" w:hint="eastAsia"/>
          <w:sz w:val="32"/>
          <w:szCs w:val="32"/>
        </w:rPr>
        <w:t>2</w:t>
      </w:r>
      <w:r w:rsidR="00293E18">
        <w:rPr>
          <w:rFonts w:ascii="平成明朝" w:hint="eastAsia"/>
          <w:sz w:val="32"/>
          <w:szCs w:val="32"/>
        </w:rPr>
        <w:t>4</w:t>
      </w:r>
      <w:r>
        <w:rPr>
          <w:rFonts w:hint="eastAsia"/>
          <w:sz w:val="32"/>
        </w:rPr>
        <w:t>年度</w:t>
      </w:r>
      <w:r w:rsidR="00553F8F">
        <w:rPr>
          <w:rFonts w:hint="eastAsia"/>
          <w:sz w:val="32"/>
        </w:rPr>
        <w:t>JOMSA</w:t>
      </w:r>
      <w:r w:rsidR="00553F8F">
        <w:rPr>
          <w:rFonts w:hint="eastAsia"/>
          <w:sz w:val="32"/>
        </w:rPr>
        <w:t>学会</w:t>
      </w:r>
      <w:r>
        <w:rPr>
          <w:rFonts w:hint="eastAsia"/>
          <w:sz w:val="32"/>
          <w:lang w:eastAsia="zh-TW"/>
        </w:rPr>
        <w:t>賞　推薦書</w:t>
      </w:r>
    </w:p>
    <w:p w14:paraId="2807B10E" w14:textId="061B895C" w:rsidR="00FE6722" w:rsidRDefault="00FE6722" w:rsidP="00FE6722">
      <w:pPr>
        <w:wordWrap w:val="0"/>
        <w:ind w:right="-257"/>
        <w:jc w:val="right"/>
        <w:rPr>
          <w:sz w:val="22"/>
        </w:rPr>
      </w:pPr>
      <w:r>
        <w:rPr>
          <w:rFonts w:hint="eastAsia"/>
          <w:sz w:val="20"/>
          <w:lang w:eastAsia="zh-TW"/>
        </w:rPr>
        <w:t xml:space="preserve">推薦区分　　</w:t>
      </w:r>
      <w:r>
        <w:rPr>
          <w:rFonts w:hint="eastAsia"/>
          <w:sz w:val="28"/>
          <w:lang w:eastAsia="zh-TW"/>
        </w:rPr>
        <w:t>□</w:t>
      </w:r>
      <w:r w:rsidR="000C66DD">
        <w:rPr>
          <w:rFonts w:hint="eastAsia"/>
          <w:sz w:val="28"/>
        </w:rPr>
        <w:t>企業</w:t>
      </w:r>
    </w:p>
    <w:p w14:paraId="4A203C07" w14:textId="77777777" w:rsidR="00FE6722" w:rsidRDefault="00FE6722" w:rsidP="00FE6722">
      <w:pPr>
        <w:wordWrap w:val="0"/>
        <w:spacing w:line="0" w:lineRule="atLeast"/>
        <w:ind w:right="-255"/>
        <w:jc w:val="right"/>
        <w:rPr>
          <w:sz w:val="20"/>
        </w:rPr>
      </w:pPr>
      <w:r w:rsidRPr="00F71D0E">
        <w:rPr>
          <w:rFonts w:hint="eastAsia"/>
          <w:sz w:val="20"/>
        </w:rPr>
        <w:t>西暦</w:t>
      </w:r>
      <w:r>
        <w:rPr>
          <w:rFonts w:hint="eastAsia"/>
          <w:sz w:val="20"/>
        </w:rPr>
        <w:t xml:space="preserve">　　　　　年　　　月　　　日現在</w:t>
      </w:r>
    </w:p>
    <w:p w14:paraId="51ABBF7E" w14:textId="77777777" w:rsidR="00FE6722" w:rsidRPr="00D8492F" w:rsidRDefault="004815C7" w:rsidP="00FE6722">
      <w:pPr>
        <w:spacing w:line="0" w:lineRule="atLeast"/>
        <w:ind w:right="-255"/>
        <w:rPr>
          <w:sz w:val="20"/>
          <w:u w:val="single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B3F3B" wp14:editId="2275ABCD">
                <wp:simplePos x="0" y="0"/>
                <wp:positionH relativeFrom="column">
                  <wp:posOffset>-14605</wp:posOffset>
                </wp:positionH>
                <wp:positionV relativeFrom="paragraph">
                  <wp:posOffset>72390</wp:posOffset>
                </wp:positionV>
                <wp:extent cx="6579870" cy="0"/>
                <wp:effectExtent l="11430" t="8890" r="9525" b="10160"/>
                <wp:wrapNone/>
                <wp:docPr id="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798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0E855E07" id="Line 20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5.7pt" to="516.9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"/>
            </w:pict>
          </mc:Fallback>
        </mc:AlternateContent>
      </w:r>
    </w:p>
    <w:p w14:paraId="44DE34A4" w14:textId="67DCB799" w:rsidR="00FE6722" w:rsidRPr="000C66DD" w:rsidRDefault="00FE6722" w:rsidP="00FE6722">
      <w:pPr>
        <w:spacing w:line="0" w:lineRule="atLeast"/>
        <w:ind w:right="-255"/>
        <w:rPr>
          <w:rFonts w:eastAsia="PMingLiU"/>
          <w:sz w:val="20"/>
        </w:rPr>
      </w:pPr>
      <w:r>
        <w:rPr>
          <w:rFonts w:hint="eastAsia"/>
          <w:sz w:val="20"/>
          <w:lang w:eastAsia="zh-TW"/>
        </w:rPr>
        <w:t>（１）推薦</w:t>
      </w:r>
      <w:r w:rsidR="000C66DD">
        <w:rPr>
          <w:rFonts w:hint="eastAsia"/>
          <w:sz w:val="20"/>
        </w:rPr>
        <w:t>企業名</w:t>
      </w:r>
    </w:p>
    <w:p w14:paraId="71D51AFF" w14:textId="77777777" w:rsidR="00FE6722" w:rsidRDefault="00FE6722" w:rsidP="00FE6722">
      <w:pPr>
        <w:spacing w:line="0" w:lineRule="atLeast"/>
        <w:ind w:right="-255"/>
        <w:rPr>
          <w:sz w:val="20"/>
        </w:rPr>
      </w:pPr>
    </w:p>
    <w:p w14:paraId="0EA62E97" w14:textId="77777777" w:rsidR="00FE6722" w:rsidRDefault="004815C7" w:rsidP="00FE6722">
      <w:pPr>
        <w:spacing w:line="0" w:lineRule="atLeast"/>
        <w:ind w:right="-25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9C30A2" wp14:editId="6E02AFDC">
                <wp:simplePos x="0" y="0"/>
                <wp:positionH relativeFrom="column">
                  <wp:posOffset>-14605</wp:posOffset>
                </wp:positionH>
                <wp:positionV relativeFrom="paragraph">
                  <wp:posOffset>49530</wp:posOffset>
                </wp:positionV>
                <wp:extent cx="6579870" cy="0"/>
                <wp:effectExtent l="11430" t="7620" r="9525" b="1143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98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0905B0AA" id="Line 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3.9pt" to="516.9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"/>
            </w:pict>
          </mc:Fallback>
        </mc:AlternateContent>
      </w:r>
    </w:p>
    <w:p w14:paraId="7F868497" w14:textId="4C11B1C3" w:rsidR="000C66DD" w:rsidRDefault="00FE6722" w:rsidP="00FE6722">
      <w:pPr>
        <w:ind w:right="-255"/>
        <w:rPr>
          <w:sz w:val="20"/>
        </w:rPr>
      </w:pPr>
      <w:r>
        <w:rPr>
          <w:rFonts w:hint="eastAsia"/>
          <w:sz w:val="20"/>
          <w:lang w:eastAsia="zh-TW"/>
        </w:rPr>
        <w:t>（</w:t>
      </w:r>
      <w:r w:rsidR="000C66DD">
        <w:rPr>
          <w:rFonts w:hint="eastAsia"/>
          <w:sz w:val="20"/>
        </w:rPr>
        <w:t>２</w:t>
      </w:r>
      <w:r>
        <w:rPr>
          <w:rFonts w:hint="eastAsia"/>
          <w:sz w:val="20"/>
          <w:lang w:eastAsia="zh-TW"/>
        </w:rPr>
        <w:t>）</w:t>
      </w:r>
      <w:r w:rsidR="000C66DD">
        <w:rPr>
          <w:rFonts w:hint="eastAsia"/>
          <w:sz w:val="20"/>
        </w:rPr>
        <w:t>取り組み概要</w:t>
      </w:r>
    </w:p>
    <w:p w14:paraId="3591921C" w14:textId="45203463" w:rsidR="00553F8F" w:rsidRDefault="000C66DD" w:rsidP="00FE6722">
      <w:pPr>
        <w:ind w:right="-25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70C3D3" wp14:editId="09560C3D">
                <wp:simplePos x="0" y="0"/>
                <wp:positionH relativeFrom="column">
                  <wp:posOffset>0</wp:posOffset>
                </wp:positionH>
                <wp:positionV relativeFrom="paragraph">
                  <wp:posOffset>254635</wp:posOffset>
                </wp:positionV>
                <wp:extent cx="6579870" cy="0"/>
                <wp:effectExtent l="11430" t="7620" r="9525" b="11430"/>
                <wp:wrapNone/>
                <wp:docPr id="143696646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98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64137493" id="Line 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.05pt" to="518.1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"/>
            </w:pict>
          </mc:Fallback>
        </mc:AlternateContent>
      </w:r>
    </w:p>
    <w:p w14:paraId="0E3CAD3F" w14:textId="77777777" w:rsidR="0009524E" w:rsidRDefault="00FE6722" w:rsidP="00FE6722">
      <w:pPr>
        <w:ind w:right="-255"/>
        <w:rPr>
          <w:sz w:val="20"/>
        </w:rPr>
      </w:pPr>
      <w:r>
        <w:rPr>
          <w:rFonts w:hint="eastAsia"/>
          <w:sz w:val="20"/>
          <w:lang w:eastAsia="zh-TW"/>
        </w:rPr>
        <w:t>（</w:t>
      </w:r>
      <w:r w:rsidR="000C66DD">
        <w:rPr>
          <w:rFonts w:hint="eastAsia"/>
          <w:sz w:val="20"/>
        </w:rPr>
        <w:t>３</w:t>
      </w:r>
      <w:r>
        <w:rPr>
          <w:rFonts w:hint="eastAsia"/>
          <w:sz w:val="20"/>
          <w:lang w:eastAsia="zh-TW"/>
        </w:rPr>
        <w:t>）</w:t>
      </w:r>
      <w:r w:rsidR="000C66DD">
        <w:rPr>
          <w:rFonts w:hint="eastAsia"/>
          <w:sz w:val="20"/>
        </w:rPr>
        <w:t xml:space="preserve">担当者名　　　　　　　　　　　　　　　　　　　　　　　　　　　　　　　　</w:t>
      </w:r>
    </w:p>
    <w:p w14:paraId="124802D3" w14:textId="3F41E517" w:rsidR="000C66DD" w:rsidRDefault="0009524E" w:rsidP="00FE6722">
      <w:pPr>
        <w:ind w:right="-25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8EF762" wp14:editId="5DFE7FBE">
                <wp:simplePos x="0" y="0"/>
                <wp:positionH relativeFrom="margin">
                  <wp:align>left</wp:align>
                </wp:positionH>
                <wp:positionV relativeFrom="paragraph">
                  <wp:posOffset>160020</wp:posOffset>
                </wp:positionV>
                <wp:extent cx="6579870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98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76DC8D" id="Line 5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2.6pt" to="518.1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M3t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">
                <w10:wrap anchorx="margin"/>
              </v:line>
            </w:pict>
          </mc:Fallback>
        </mc:AlternateContent>
      </w:r>
      <w:r w:rsidR="000C66DD">
        <w:rPr>
          <w:rFonts w:hint="eastAsia"/>
          <w:sz w:val="20"/>
        </w:rPr>
        <w:t xml:space="preserve">　　　　　　　　　</w:t>
      </w:r>
    </w:p>
    <w:p w14:paraId="4E2BCF4B" w14:textId="658FCAFB" w:rsidR="000C66DD" w:rsidRDefault="000C66DD" w:rsidP="00FE6722">
      <w:pPr>
        <w:ind w:right="-255"/>
        <w:rPr>
          <w:sz w:val="20"/>
        </w:rPr>
      </w:pPr>
      <w:r>
        <w:rPr>
          <w:rFonts w:hint="eastAsia"/>
          <w:sz w:val="20"/>
        </w:rPr>
        <w:t>（４）</w:t>
      </w:r>
      <w:r w:rsidR="00313DA9">
        <w:rPr>
          <w:rFonts w:hint="eastAsia"/>
          <w:sz w:val="20"/>
        </w:rPr>
        <w:t>TEL</w:t>
      </w:r>
      <w:r>
        <w:rPr>
          <w:rFonts w:hint="eastAsia"/>
          <w:sz w:val="20"/>
        </w:rPr>
        <w:t xml:space="preserve">　　</w:t>
      </w:r>
      <w:r w:rsidR="00902D84">
        <w:rPr>
          <w:rFonts w:hint="eastAsia"/>
          <w:sz w:val="20"/>
        </w:rPr>
        <w:t xml:space="preserve">　　　　　　　　　　　　　　　　　　　　　　　　　　　　　　　　　　　　　　　　　</w:t>
      </w:r>
      <w:r>
        <w:rPr>
          <w:rFonts w:hint="eastAsia"/>
          <w:sz w:val="20"/>
        </w:rPr>
        <w:t>E-mail</w:t>
      </w:r>
    </w:p>
    <w:p w14:paraId="18629B4F" w14:textId="467DDEBD" w:rsidR="000C66DD" w:rsidRDefault="000C66DD" w:rsidP="00FE6722">
      <w:pPr>
        <w:ind w:right="-255"/>
        <w:rPr>
          <w:sz w:val="20"/>
          <w:lang w:eastAsia="zh-TW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2DB5F6" wp14:editId="68D00982">
                <wp:simplePos x="0" y="0"/>
                <wp:positionH relativeFrom="column">
                  <wp:posOffset>6350</wp:posOffset>
                </wp:positionH>
                <wp:positionV relativeFrom="paragraph">
                  <wp:posOffset>19685</wp:posOffset>
                </wp:positionV>
                <wp:extent cx="6579870" cy="0"/>
                <wp:effectExtent l="11430" t="7620" r="9525" b="11430"/>
                <wp:wrapNone/>
                <wp:docPr id="104487875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98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15C5AEA3" id="Line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.55pt" to="518.6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"/>
            </w:pict>
          </mc:Fallback>
        </mc:AlternateContent>
      </w:r>
      <w:r>
        <w:rPr>
          <w:rFonts w:hint="eastAsia"/>
          <w:sz w:val="20"/>
        </w:rPr>
        <w:t>（５）</w:t>
      </w:r>
      <w:r w:rsidR="00902D84">
        <w:rPr>
          <w:rFonts w:hint="eastAsia"/>
          <w:sz w:val="20"/>
        </w:rPr>
        <w:t>添付</w:t>
      </w:r>
      <w:r>
        <w:rPr>
          <w:rFonts w:hint="eastAsia"/>
          <w:sz w:val="20"/>
        </w:rPr>
        <w:t>資料</w:t>
      </w:r>
      <w:r w:rsidR="00902D84">
        <w:rPr>
          <w:rFonts w:hint="eastAsia"/>
          <w:sz w:val="20"/>
        </w:rPr>
        <w:t xml:space="preserve">の有無　　　</w:t>
      </w:r>
    </w:p>
    <w:p w14:paraId="57171476" w14:textId="77777777" w:rsidR="00FE6722" w:rsidRDefault="004815C7" w:rsidP="00FE6722">
      <w:pPr>
        <w:spacing w:line="0" w:lineRule="atLeast"/>
        <w:ind w:right="-25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21722C" wp14:editId="3625E783">
                <wp:simplePos x="0" y="0"/>
                <wp:positionH relativeFrom="column">
                  <wp:posOffset>52070</wp:posOffset>
                </wp:positionH>
                <wp:positionV relativeFrom="paragraph">
                  <wp:posOffset>74295</wp:posOffset>
                </wp:positionV>
                <wp:extent cx="6513195" cy="0"/>
                <wp:effectExtent l="11430" t="9525" r="9525" b="9525"/>
                <wp:wrapNone/>
                <wp:docPr id="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3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0D9BC6EC" id="Line 2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pt,5.85pt" to="516.9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"/>
            </w:pict>
          </mc:Fallback>
        </mc:AlternateContent>
      </w:r>
    </w:p>
    <w:p w14:paraId="2B78D8EC" w14:textId="24426EED" w:rsidR="00283CB4" w:rsidRDefault="00FE6722" w:rsidP="004F600D">
      <w:pPr>
        <w:spacing w:line="0" w:lineRule="atLeast"/>
        <w:ind w:right="-255"/>
        <w:rPr>
          <w:sz w:val="20"/>
        </w:rPr>
      </w:pPr>
      <w:r>
        <w:rPr>
          <w:rFonts w:hint="eastAsia"/>
          <w:sz w:val="20"/>
          <w:lang w:eastAsia="zh-TW"/>
        </w:rPr>
        <w:t>（</w:t>
      </w:r>
      <w:r w:rsidR="00553F8F">
        <w:rPr>
          <w:rFonts w:hint="eastAsia"/>
          <w:sz w:val="20"/>
        </w:rPr>
        <w:t>６</w:t>
      </w:r>
      <w:r>
        <w:rPr>
          <w:rFonts w:hint="eastAsia"/>
          <w:sz w:val="20"/>
          <w:lang w:eastAsia="zh-TW"/>
        </w:rPr>
        <w:t>）推薦理由</w:t>
      </w:r>
    </w:p>
    <w:p w14:paraId="21AF542B" w14:textId="77777777" w:rsidR="004F600D" w:rsidRDefault="004F600D" w:rsidP="004F600D">
      <w:pPr>
        <w:spacing w:line="0" w:lineRule="atLeast"/>
        <w:ind w:right="-255"/>
        <w:rPr>
          <w:sz w:val="20"/>
        </w:rPr>
      </w:pPr>
    </w:p>
    <w:tbl>
      <w:tblPr>
        <w:tblW w:w="1045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F600D" w:rsidRPr="004F600D" w14:paraId="59D9629D" w14:textId="77777777" w:rsidTr="004F600D">
        <w:tc>
          <w:tcPr>
            <w:tcW w:w="10456" w:type="dxa"/>
            <w:shd w:val="clear" w:color="auto" w:fill="auto"/>
          </w:tcPr>
          <w:p w14:paraId="5E3CB42F" w14:textId="77777777" w:rsidR="004F600D" w:rsidRPr="004F600D" w:rsidRDefault="004F600D" w:rsidP="004F600D">
            <w:pPr>
              <w:ind w:right="-257"/>
              <w:rPr>
                <w:sz w:val="20"/>
              </w:rPr>
            </w:pPr>
          </w:p>
        </w:tc>
      </w:tr>
      <w:tr w:rsidR="004F600D" w:rsidRPr="004F600D" w14:paraId="05316F1A" w14:textId="77777777" w:rsidTr="004F600D">
        <w:tc>
          <w:tcPr>
            <w:tcW w:w="10456" w:type="dxa"/>
            <w:shd w:val="clear" w:color="auto" w:fill="auto"/>
          </w:tcPr>
          <w:p w14:paraId="03A8FE53" w14:textId="77777777" w:rsidR="004F600D" w:rsidRPr="004F600D" w:rsidRDefault="004F600D" w:rsidP="004F600D">
            <w:pPr>
              <w:ind w:right="-257"/>
              <w:rPr>
                <w:sz w:val="20"/>
                <w:lang w:eastAsia="zh-TW"/>
              </w:rPr>
            </w:pPr>
          </w:p>
        </w:tc>
      </w:tr>
      <w:tr w:rsidR="004F600D" w:rsidRPr="004F600D" w14:paraId="4ACF8B4D" w14:textId="77777777" w:rsidTr="004F600D">
        <w:tc>
          <w:tcPr>
            <w:tcW w:w="10456" w:type="dxa"/>
            <w:shd w:val="clear" w:color="auto" w:fill="auto"/>
          </w:tcPr>
          <w:p w14:paraId="547FEDB8" w14:textId="77777777" w:rsidR="004F600D" w:rsidRPr="004F600D" w:rsidRDefault="004F600D" w:rsidP="004F600D">
            <w:pPr>
              <w:ind w:right="-257"/>
              <w:rPr>
                <w:sz w:val="20"/>
                <w:lang w:eastAsia="zh-TW"/>
              </w:rPr>
            </w:pPr>
          </w:p>
        </w:tc>
      </w:tr>
      <w:tr w:rsidR="004F600D" w:rsidRPr="004F600D" w14:paraId="3FA8BC14" w14:textId="77777777" w:rsidTr="004F600D">
        <w:tc>
          <w:tcPr>
            <w:tcW w:w="10456" w:type="dxa"/>
            <w:shd w:val="clear" w:color="auto" w:fill="auto"/>
          </w:tcPr>
          <w:p w14:paraId="171FF28D" w14:textId="77777777" w:rsidR="004F600D" w:rsidRPr="004F600D" w:rsidRDefault="004F600D" w:rsidP="004F600D">
            <w:pPr>
              <w:ind w:right="-257"/>
              <w:rPr>
                <w:sz w:val="20"/>
                <w:lang w:eastAsia="zh-TW"/>
              </w:rPr>
            </w:pPr>
          </w:p>
        </w:tc>
      </w:tr>
      <w:tr w:rsidR="004F600D" w:rsidRPr="004F600D" w14:paraId="1908F43F" w14:textId="77777777" w:rsidTr="004F600D">
        <w:tc>
          <w:tcPr>
            <w:tcW w:w="10456" w:type="dxa"/>
            <w:shd w:val="clear" w:color="auto" w:fill="auto"/>
          </w:tcPr>
          <w:p w14:paraId="47440F3A" w14:textId="77777777" w:rsidR="004F600D" w:rsidRPr="004F600D" w:rsidRDefault="004F600D" w:rsidP="004F600D">
            <w:pPr>
              <w:ind w:right="-257"/>
              <w:rPr>
                <w:sz w:val="20"/>
                <w:lang w:eastAsia="zh-TW"/>
              </w:rPr>
            </w:pPr>
          </w:p>
        </w:tc>
      </w:tr>
      <w:tr w:rsidR="004F600D" w:rsidRPr="004F600D" w14:paraId="0DB491EC" w14:textId="77777777" w:rsidTr="004F600D">
        <w:tc>
          <w:tcPr>
            <w:tcW w:w="10456" w:type="dxa"/>
            <w:shd w:val="clear" w:color="auto" w:fill="auto"/>
          </w:tcPr>
          <w:p w14:paraId="078ED601" w14:textId="77777777" w:rsidR="004F600D" w:rsidRPr="004F600D" w:rsidRDefault="004F600D" w:rsidP="004F600D">
            <w:pPr>
              <w:ind w:right="-257"/>
              <w:rPr>
                <w:sz w:val="20"/>
                <w:lang w:eastAsia="zh-TW"/>
              </w:rPr>
            </w:pPr>
          </w:p>
        </w:tc>
      </w:tr>
      <w:tr w:rsidR="004F600D" w:rsidRPr="004F600D" w14:paraId="6167D251" w14:textId="77777777" w:rsidTr="004F600D">
        <w:tc>
          <w:tcPr>
            <w:tcW w:w="10456" w:type="dxa"/>
            <w:shd w:val="clear" w:color="auto" w:fill="auto"/>
          </w:tcPr>
          <w:p w14:paraId="634ECEFE" w14:textId="77777777" w:rsidR="004F600D" w:rsidRPr="004F600D" w:rsidRDefault="004F600D" w:rsidP="004F600D">
            <w:pPr>
              <w:ind w:right="-257"/>
              <w:rPr>
                <w:sz w:val="20"/>
              </w:rPr>
            </w:pPr>
          </w:p>
        </w:tc>
      </w:tr>
      <w:tr w:rsidR="004F600D" w:rsidRPr="004F600D" w14:paraId="7C995012" w14:textId="77777777" w:rsidTr="004F600D">
        <w:tc>
          <w:tcPr>
            <w:tcW w:w="10456" w:type="dxa"/>
            <w:shd w:val="clear" w:color="auto" w:fill="auto"/>
          </w:tcPr>
          <w:p w14:paraId="66FC6AC7" w14:textId="77777777" w:rsidR="004F600D" w:rsidRPr="004F600D" w:rsidRDefault="004F600D" w:rsidP="004F600D">
            <w:pPr>
              <w:ind w:right="-257"/>
              <w:rPr>
                <w:sz w:val="20"/>
              </w:rPr>
            </w:pPr>
          </w:p>
        </w:tc>
      </w:tr>
      <w:tr w:rsidR="004F600D" w:rsidRPr="004F600D" w14:paraId="7920401C" w14:textId="77777777" w:rsidTr="004F600D">
        <w:tc>
          <w:tcPr>
            <w:tcW w:w="10456" w:type="dxa"/>
            <w:shd w:val="clear" w:color="auto" w:fill="auto"/>
          </w:tcPr>
          <w:p w14:paraId="20A1C571" w14:textId="77777777" w:rsidR="004F600D" w:rsidRPr="004F600D" w:rsidRDefault="004F600D" w:rsidP="004F600D">
            <w:pPr>
              <w:ind w:right="-257"/>
              <w:rPr>
                <w:sz w:val="20"/>
              </w:rPr>
            </w:pPr>
          </w:p>
        </w:tc>
      </w:tr>
      <w:tr w:rsidR="004F600D" w:rsidRPr="004F600D" w14:paraId="29162AA7" w14:textId="77777777" w:rsidTr="004F600D">
        <w:tc>
          <w:tcPr>
            <w:tcW w:w="10456" w:type="dxa"/>
            <w:shd w:val="clear" w:color="auto" w:fill="auto"/>
          </w:tcPr>
          <w:p w14:paraId="65487DFC" w14:textId="77777777" w:rsidR="004F600D" w:rsidRPr="004F600D" w:rsidRDefault="004F600D" w:rsidP="004F600D">
            <w:pPr>
              <w:ind w:right="-257"/>
              <w:rPr>
                <w:sz w:val="20"/>
              </w:rPr>
            </w:pPr>
          </w:p>
        </w:tc>
      </w:tr>
      <w:tr w:rsidR="004F600D" w:rsidRPr="004F600D" w14:paraId="0AD3DAB0" w14:textId="77777777" w:rsidTr="004F600D">
        <w:tc>
          <w:tcPr>
            <w:tcW w:w="10456" w:type="dxa"/>
            <w:shd w:val="clear" w:color="auto" w:fill="auto"/>
          </w:tcPr>
          <w:p w14:paraId="526F170B" w14:textId="77777777" w:rsidR="004F600D" w:rsidRPr="004F600D" w:rsidRDefault="004F600D" w:rsidP="004F600D">
            <w:pPr>
              <w:ind w:right="-257"/>
              <w:rPr>
                <w:sz w:val="20"/>
              </w:rPr>
            </w:pPr>
          </w:p>
        </w:tc>
      </w:tr>
      <w:tr w:rsidR="004F600D" w:rsidRPr="004F600D" w14:paraId="55D8891D" w14:textId="77777777" w:rsidTr="004F600D">
        <w:tc>
          <w:tcPr>
            <w:tcW w:w="10456" w:type="dxa"/>
            <w:shd w:val="clear" w:color="auto" w:fill="auto"/>
          </w:tcPr>
          <w:p w14:paraId="7C7955AB" w14:textId="77777777" w:rsidR="004F600D" w:rsidRPr="004F600D" w:rsidRDefault="004F600D" w:rsidP="004F600D">
            <w:pPr>
              <w:ind w:right="-257"/>
              <w:rPr>
                <w:sz w:val="20"/>
              </w:rPr>
            </w:pPr>
          </w:p>
        </w:tc>
      </w:tr>
      <w:tr w:rsidR="004F600D" w:rsidRPr="004F600D" w14:paraId="7CD7428A" w14:textId="77777777" w:rsidTr="004F600D">
        <w:tc>
          <w:tcPr>
            <w:tcW w:w="10456" w:type="dxa"/>
            <w:shd w:val="clear" w:color="auto" w:fill="auto"/>
          </w:tcPr>
          <w:p w14:paraId="6F111172" w14:textId="77777777" w:rsidR="004F600D" w:rsidRPr="004F600D" w:rsidRDefault="004F600D" w:rsidP="004F600D">
            <w:pPr>
              <w:ind w:right="-257"/>
              <w:rPr>
                <w:sz w:val="20"/>
              </w:rPr>
            </w:pPr>
          </w:p>
        </w:tc>
      </w:tr>
      <w:tr w:rsidR="004F600D" w:rsidRPr="004F600D" w14:paraId="22A7D6DB" w14:textId="77777777" w:rsidTr="004F600D">
        <w:tc>
          <w:tcPr>
            <w:tcW w:w="10456" w:type="dxa"/>
            <w:shd w:val="clear" w:color="auto" w:fill="auto"/>
          </w:tcPr>
          <w:p w14:paraId="69209959" w14:textId="77777777" w:rsidR="004F600D" w:rsidRPr="004F600D" w:rsidRDefault="004F600D" w:rsidP="004F600D">
            <w:pPr>
              <w:ind w:right="-257"/>
              <w:rPr>
                <w:sz w:val="20"/>
              </w:rPr>
            </w:pPr>
          </w:p>
        </w:tc>
      </w:tr>
      <w:tr w:rsidR="004F600D" w:rsidRPr="004F600D" w14:paraId="08DD769F" w14:textId="77777777" w:rsidTr="004F600D">
        <w:tc>
          <w:tcPr>
            <w:tcW w:w="10456" w:type="dxa"/>
            <w:shd w:val="clear" w:color="auto" w:fill="auto"/>
          </w:tcPr>
          <w:p w14:paraId="1BEA5C23" w14:textId="77777777" w:rsidR="004F600D" w:rsidRPr="004F600D" w:rsidRDefault="004F600D" w:rsidP="004F600D">
            <w:pPr>
              <w:ind w:right="-257"/>
              <w:rPr>
                <w:sz w:val="20"/>
              </w:rPr>
            </w:pPr>
          </w:p>
        </w:tc>
      </w:tr>
      <w:tr w:rsidR="004F600D" w:rsidRPr="004F600D" w14:paraId="636786B3" w14:textId="77777777" w:rsidTr="004F600D">
        <w:tc>
          <w:tcPr>
            <w:tcW w:w="10456" w:type="dxa"/>
            <w:shd w:val="clear" w:color="auto" w:fill="auto"/>
          </w:tcPr>
          <w:p w14:paraId="331C6550" w14:textId="77777777" w:rsidR="004F600D" w:rsidRPr="004F600D" w:rsidRDefault="004F600D" w:rsidP="004F600D">
            <w:pPr>
              <w:ind w:right="-257"/>
              <w:rPr>
                <w:sz w:val="20"/>
              </w:rPr>
            </w:pPr>
          </w:p>
        </w:tc>
      </w:tr>
      <w:tr w:rsidR="004F600D" w:rsidRPr="004F600D" w14:paraId="55662DFE" w14:textId="77777777" w:rsidTr="004F600D">
        <w:tc>
          <w:tcPr>
            <w:tcW w:w="10456" w:type="dxa"/>
            <w:shd w:val="clear" w:color="auto" w:fill="auto"/>
          </w:tcPr>
          <w:p w14:paraId="15A77CA9" w14:textId="77777777" w:rsidR="004F600D" w:rsidRPr="004F600D" w:rsidRDefault="004F600D" w:rsidP="004F600D">
            <w:pPr>
              <w:ind w:right="-257"/>
              <w:rPr>
                <w:sz w:val="20"/>
              </w:rPr>
            </w:pPr>
          </w:p>
        </w:tc>
      </w:tr>
    </w:tbl>
    <w:p w14:paraId="67CEF843" w14:textId="77777777" w:rsidR="00313DA9" w:rsidRDefault="00313DA9" w:rsidP="00FE6722">
      <w:pPr>
        <w:ind w:right="-257"/>
        <w:rPr>
          <w:rFonts w:eastAsia="PMingLiU"/>
          <w:sz w:val="20"/>
          <w:lang w:eastAsia="zh-TW"/>
        </w:rPr>
      </w:pPr>
    </w:p>
    <w:p w14:paraId="1DDABD63" w14:textId="6D7CCCF0" w:rsidR="00FE6722" w:rsidRDefault="00FE6722" w:rsidP="00FE6722">
      <w:pPr>
        <w:ind w:right="-257"/>
        <w:rPr>
          <w:sz w:val="20"/>
        </w:rPr>
      </w:pPr>
      <w:r>
        <w:rPr>
          <w:rFonts w:hint="eastAsia"/>
          <w:sz w:val="20"/>
          <w:lang w:eastAsia="zh-TW"/>
        </w:rPr>
        <w:t>（</w:t>
      </w:r>
      <w:r w:rsidR="00553F8F">
        <w:rPr>
          <w:rFonts w:hint="eastAsia"/>
          <w:sz w:val="20"/>
        </w:rPr>
        <w:t>７</w:t>
      </w:r>
      <w:r>
        <w:rPr>
          <w:rFonts w:hint="eastAsia"/>
          <w:sz w:val="20"/>
          <w:lang w:eastAsia="zh-TW"/>
        </w:rPr>
        <w:t>）推薦者氏名　　　　　　　　　　　　　　　　　　　　　　　　（</w:t>
      </w:r>
      <w:r w:rsidR="00553F8F">
        <w:rPr>
          <w:rFonts w:hint="eastAsia"/>
          <w:sz w:val="20"/>
        </w:rPr>
        <w:t>８</w:t>
      </w:r>
      <w:r>
        <w:rPr>
          <w:rFonts w:hint="eastAsia"/>
          <w:sz w:val="20"/>
          <w:lang w:eastAsia="zh-TW"/>
        </w:rPr>
        <w:t>）所属</w:t>
      </w:r>
    </w:p>
    <w:p w14:paraId="6BA03B5B" w14:textId="77777777" w:rsidR="00FE6722" w:rsidRPr="004815C7" w:rsidRDefault="00FE6722" w:rsidP="00FE6722">
      <w:pPr>
        <w:spacing w:line="0" w:lineRule="atLeast"/>
        <w:ind w:right="-255"/>
        <w:rPr>
          <w:rFonts w:eastAsia="PMingLiU"/>
          <w:sz w:val="20"/>
        </w:rPr>
      </w:pPr>
      <w:r>
        <w:rPr>
          <w:rFonts w:hint="eastAsia"/>
          <w:sz w:val="20"/>
        </w:rPr>
        <w:t xml:space="preserve">　</w:t>
      </w:r>
    </w:p>
    <w:p w14:paraId="7D11FB54" w14:textId="0575F61F" w:rsidR="00FE6722" w:rsidRDefault="00313DA9" w:rsidP="00FE6722">
      <w:pPr>
        <w:spacing w:line="0" w:lineRule="atLeast"/>
        <w:ind w:right="-25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6FAF79" wp14:editId="6CAB6EE0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6513195" cy="0"/>
                <wp:effectExtent l="11430" t="9525" r="9525" b="9525"/>
                <wp:wrapNone/>
                <wp:docPr id="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3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E79485" id="Line 21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2.8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"/>
            </w:pict>
          </mc:Fallback>
        </mc:AlternateContent>
      </w:r>
    </w:p>
    <w:p w14:paraId="35E3CDA9" w14:textId="7C0DA826" w:rsidR="00FE6722" w:rsidRDefault="00FE6722" w:rsidP="00FE6722">
      <w:pPr>
        <w:ind w:right="-257"/>
        <w:rPr>
          <w:sz w:val="20"/>
        </w:rPr>
      </w:pPr>
      <w:r>
        <w:rPr>
          <w:rFonts w:hint="eastAsia"/>
          <w:sz w:val="20"/>
        </w:rPr>
        <w:t>（</w:t>
      </w:r>
      <w:r w:rsidR="00553F8F">
        <w:rPr>
          <w:rFonts w:hint="eastAsia"/>
          <w:sz w:val="20"/>
        </w:rPr>
        <w:t>９</w:t>
      </w:r>
      <w:r>
        <w:rPr>
          <w:rFonts w:hint="eastAsia"/>
          <w:sz w:val="20"/>
        </w:rPr>
        <w:t>）推薦者の連絡先　　　□自宅　□勤務先</w:t>
      </w:r>
    </w:p>
    <w:p w14:paraId="7F55A7E1" w14:textId="77777777" w:rsidR="00FE6722" w:rsidRPr="000E4B59" w:rsidRDefault="00FE6722" w:rsidP="00FE6722">
      <w:pPr>
        <w:spacing w:line="0" w:lineRule="atLeast"/>
        <w:ind w:right="-255"/>
        <w:rPr>
          <w:sz w:val="20"/>
        </w:rPr>
      </w:pPr>
    </w:p>
    <w:p w14:paraId="389F7794" w14:textId="1FEDA74C" w:rsidR="001C4066" w:rsidRPr="00E84BC0" w:rsidRDefault="00FE6722">
      <w:pPr>
        <w:rPr>
          <w:rFonts w:ascii="Times New Roman" w:hAnsi="Times New Roman" w:hint="eastAsia"/>
          <w:sz w:val="20"/>
        </w:rPr>
      </w:pPr>
      <w:r>
        <w:rPr>
          <w:rFonts w:hint="eastAsia"/>
          <w:sz w:val="20"/>
        </w:rPr>
        <w:t xml:space="preserve">　　</w:t>
      </w:r>
      <w:r>
        <w:rPr>
          <w:rFonts w:hint="eastAsia"/>
          <w:sz w:val="20"/>
        </w:rPr>
        <w:t>TEL</w:t>
      </w:r>
      <w:r>
        <w:rPr>
          <w:rFonts w:hint="eastAsia"/>
          <w:sz w:val="20"/>
        </w:rPr>
        <w:t xml:space="preserve">：　　　　　　　　　　　　　　　　　　　</w:t>
      </w:r>
      <w:r w:rsidR="00E84BC0">
        <w:rPr>
          <w:rFonts w:hint="eastAsia"/>
          <w:sz w:val="20"/>
        </w:rPr>
        <w:t xml:space="preserve">　　　　　　　　</w:t>
      </w:r>
      <w:r w:rsidR="008C78C0">
        <w:rPr>
          <w:rFonts w:hint="eastAsia"/>
          <w:sz w:val="20"/>
        </w:rPr>
        <w:t xml:space="preserve">　</w:t>
      </w:r>
      <w:bookmarkStart w:id="0" w:name="_GoBack"/>
      <w:bookmarkEnd w:id="0"/>
      <w:r w:rsidR="00E84BC0">
        <w:rPr>
          <w:rFonts w:hint="eastAsia"/>
          <w:sz w:val="20"/>
        </w:rPr>
        <w:t xml:space="preserve">　　　　　　　　　　　　</w:t>
      </w:r>
      <w:r>
        <w:rPr>
          <w:rFonts w:hint="eastAsia"/>
          <w:sz w:val="20"/>
        </w:rPr>
        <w:t xml:space="preserve">　</w:t>
      </w:r>
      <w:r w:rsidR="00E84BC0">
        <w:rPr>
          <w:rFonts w:hint="eastAsia"/>
          <w:sz w:val="20"/>
        </w:rPr>
        <w:t xml:space="preserve">　　</w:t>
      </w:r>
      <w:r w:rsidR="00313DA9">
        <w:rPr>
          <w:rFonts w:ascii="Times New Roman" w:hAnsi="Times New Roman" w:hint="eastAsia"/>
          <w:sz w:val="20"/>
        </w:rPr>
        <w:t>E-mail</w:t>
      </w:r>
      <w:r w:rsidRPr="00283CB4">
        <w:rPr>
          <w:rFonts w:ascii="Times New Roman" w:hAnsi="Times New Roman"/>
          <w:sz w:val="20"/>
        </w:rPr>
        <w:t>：</w:t>
      </w:r>
      <w:r w:rsidR="00313DA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3CEF35" wp14:editId="4E78122B">
                <wp:simplePos x="0" y="0"/>
                <wp:positionH relativeFrom="margin">
                  <wp:align>left</wp:align>
                </wp:positionH>
                <wp:positionV relativeFrom="paragraph">
                  <wp:posOffset>323215</wp:posOffset>
                </wp:positionV>
                <wp:extent cx="6513195" cy="0"/>
                <wp:effectExtent l="0" t="0" r="0" b="0"/>
                <wp:wrapNone/>
                <wp:docPr id="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3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0E638" id="Line 21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25.45pt" to="512.8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3w1FA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">
                <w10:wrap anchorx="margin"/>
              </v:line>
            </w:pict>
          </mc:Fallback>
        </mc:AlternateContent>
      </w:r>
    </w:p>
    <w:sectPr w:rsidR="001C4066" w:rsidRPr="00E84BC0" w:rsidSect="00283CB4">
      <w:pgSz w:w="11907" w:h="16839" w:code="9"/>
      <w:pgMar w:top="1021" w:right="964" w:bottom="851" w:left="851" w:header="284" w:footer="284" w:gutter="0"/>
      <w:cols w:space="1361"/>
      <w:docGrid w:type="lines" w:linePitch="400" w:charSpace="65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8A84F" w14:textId="77777777" w:rsidR="00366CB2" w:rsidRDefault="00366CB2" w:rsidP="00203DA2">
      <w:r>
        <w:separator/>
      </w:r>
    </w:p>
  </w:endnote>
  <w:endnote w:type="continuationSeparator" w:id="0">
    <w:p w14:paraId="7847176E" w14:textId="77777777" w:rsidR="00366CB2" w:rsidRDefault="00366CB2" w:rsidP="00203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805AD" w14:textId="77777777" w:rsidR="00366CB2" w:rsidRDefault="00366CB2" w:rsidP="00203DA2">
      <w:r>
        <w:separator/>
      </w:r>
    </w:p>
  </w:footnote>
  <w:footnote w:type="continuationSeparator" w:id="0">
    <w:p w14:paraId="64E412D1" w14:textId="77777777" w:rsidR="00366CB2" w:rsidRDefault="00366CB2" w:rsidP="00203D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59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765"/>
    <w:rsid w:val="00007E97"/>
    <w:rsid w:val="000306EE"/>
    <w:rsid w:val="00085092"/>
    <w:rsid w:val="0009524E"/>
    <w:rsid w:val="00096485"/>
    <w:rsid w:val="000C66DD"/>
    <w:rsid w:val="000D004F"/>
    <w:rsid w:val="001441AB"/>
    <w:rsid w:val="00162389"/>
    <w:rsid w:val="001C4066"/>
    <w:rsid w:val="00203DA2"/>
    <w:rsid w:val="002061B6"/>
    <w:rsid w:val="00264B85"/>
    <w:rsid w:val="00276400"/>
    <w:rsid w:val="00283CB4"/>
    <w:rsid w:val="00293E18"/>
    <w:rsid w:val="002D795E"/>
    <w:rsid w:val="00306D4D"/>
    <w:rsid w:val="00313DA9"/>
    <w:rsid w:val="00352089"/>
    <w:rsid w:val="003664F1"/>
    <w:rsid w:val="00366CB2"/>
    <w:rsid w:val="003F5535"/>
    <w:rsid w:val="00456B2D"/>
    <w:rsid w:val="004815C7"/>
    <w:rsid w:val="004F113D"/>
    <w:rsid w:val="004F600D"/>
    <w:rsid w:val="00515D12"/>
    <w:rsid w:val="00553F8F"/>
    <w:rsid w:val="00560A5D"/>
    <w:rsid w:val="005A7310"/>
    <w:rsid w:val="006211C9"/>
    <w:rsid w:val="007C4765"/>
    <w:rsid w:val="00855E1A"/>
    <w:rsid w:val="008C78C0"/>
    <w:rsid w:val="00902D84"/>
    <w:rsid w:val="009444CB"/>
    <w:rsid w:val="00971A93"/>
    <w:rsid w:val="00B24DA8"/>
    <w:rsid w:val="00B46E51"/>
    <w:rsid w:val="00B85851"/>
    <w:rsid w:val="00C36B44"/>
    <w:rsid w:val="00C438B2"/>
    <w:rsid w:val="00CC3D33"/>
    <w:rsid w:val="00CD73A1"/>
    <w:rsid w:val="00E84BC0"/>
    <w:rsid w:val="00F945C0"/>
    <w:rsid w:val="00FE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DB9C85"/>
  <w15:docId w15:val="{C13A8E1B-C390-4FE5-ABA1-58C13E637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6722"/>
    <w:pPr>
      <w:widowControl w:val="0"/>
      <w:jc w:val="both"/>
    </w:pPr>
    <w:rPr>
      <w:rFonts w:ascii="Times" w:eastAsia="平成明朝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E6722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59"/>
    <w:rsid w:val="004F6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03D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3DA2"/>
    <w:rPr>
      <w:rFonts w:ascii="Times" w:eastAsia="平成明朝" w:hAnsi="Times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203D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3DA2"/>
    <w:rPr>
      <w:rFonts w:ascii="Times" w:eastAsia="平成明朝" w:hAnsi="Times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T\Downloads\awards2024%20(1)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awards2024 (1).dotx</Template>
  <TotalTime>6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2005年度組織学会高宮賞　推薦書</vt:lpstr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</dc:creator>
  <cp:lastModifiedBy>富田純一</cp:lastModifiedBy>
  <cp:revision>5</cp:revision>
  <cp:lastPrinted>2015-10-05T08:10:00Z</cp:lastPrinted>
  <dcterms:created xsi:type="dcterms:W3CDTF">2024-07-04T02:00:00Z</dcterms:created>
  <dcterms:modified xsi:type="dcterms:W3CDTF">2024-07-04T02:04:00Z</dcterms:modified>
</cp:coreProperties>
</file>