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62" w:rsidRPr="00143482" w:rsidRDefault="00914B2B">
      <w:pPr>
        <w:jc w:val="center"/>
        <w:rPr>
          <w:rFonts w:asciiTheme="majorEastAsia" w:eastAsiaTheme="majorEastAsia" w:hAnsiTheme="majorEastAsia"/>
          <w:spacing w:val="2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bCs/>
          <w:sz w:val="40"/>
          <w:szCs w:val="40"/>
        </w:rPr>
        <w:t>201</w:t>
      </w:r>
      <w:r w:rsidR="0061305E">
        <w:rPr>
          <w:rFonts w:asciiTheme="majorEastAsia" w:eastAsiaTheme="majorEastAsia" w:hAnsiTheme="majorEastAsia"/>
          <w:bCs/>
          <w:sz w:val="40"/>
          <w:szCs w:val="40"/>
        </w:rPr>
        <w:t>6</w:t>
      </w:r>
      <w:r w:rsidR="00393274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bookmarkStart w:id="0" w:name="_GoBack"/>
      <w:bookmarkEnd w:id="0"/>
      <w:r w:rsidR="00302EE0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共同研究</w:t>
      </w:r>
      <w:r w:rsidR="00DF0349" w:rsidRPr="00143482">
        <w:rPr>
          <w:rFonts w:asciiTheme="majorEastAsia" w:eastAsiaTheme="majorEastAsia" w:hAnsiTheme="majorEastAsia" w:hint="eastAsia"/>
          <w:bCs/>
          <w:sz w:val="40"/>
          <w:szCs w:val="40"/>
        </w:rPr>
        <w:t>申請</w:t>
      </w:r>
      <w:r w:rsidR="00312262" w:rsidRPr="00143482">
        <w:rPr>
          <w:rFonts w:asciiTheme="majorEastAsia" w:eastAsiaTheme="majorEastAsia" w:hAnsiTheme="majorEastAsia" w:hint="eastAsia"/>
          <w:bCs/>
          <w:sz w:val="40"/>
          <w:szCs w:val="40"/>
        </w:rPr>
        <w:t>書</w:t>
      </w:r>
    </w:p>
    <w:p w:rsidR="00312262" w:rsidRDefault="00312262">
      <w:pPr>
        <w:rPr>
          <w:spacing w:val="2"/>
          <w:lang w:eastAsia="zh-TW"/>
        </w:rPr>
      </w:pPr>
    </w:p>
    <w:p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Default="00C72AE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/>
                <w:spacing w:val="2"/>
              </w:rPr>
              <w:t>研究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:rsidR="00312262" w:rsidRDefault="00312262" w:rsidP="0047089F">
      <w:pPr>
        <w:jc w:val="right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  <w:r w:rsidR="0047089F">
        <w:rPr>
          <w:rFonts w:ascii="ＭＳ Ｐゴシック" w:eastAsia="ＭＳ Ｐゴシック" w:hAnsi="ＭＳ Ｐゴシック" w:hint="eastAsia"/>
          <w:bCs/>
          <w:sz w:val="40"/>
          <w:szCs w:val="40"/>
        </w:rPr>
        <w:t>（新規・継続）</w:t>
      </w:r>
      <w:r w:rsidR="0047089F" w:rsidRP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※どちらかに〇</w:t>
      </w:r>
      <w:r w:rsid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をお願いします。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2262" w:rsidRPr="00B548CF" w:rsidRDefault="00312262" w:rsidP="00302EE0">
      <w:pPr>
        <w:jc w:val="both"/>
        <w:rPr>
          <w:spacing w:val="2"/>
          <w:sz w:val="21"/>
        </w:rPr>
      </w:pP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AE" w:rsidRDefault="00872EAE" w:rsidP="002E4B4B">
      <w:r>
        <w:separator/>
      </w:r>
    </w:p>
  </w:endnote>
  <w:endnote w:type="continuationSeparator" w:id="0">
    <w:p w:rsidR="00872EAE" w:rsidRDefault="00872EAE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AE" w:rsidRDefault="00872EAE" w:rsidP="002E4B4B">
      <w:r>
        <w:separator/>
      </w:r>
    </w:p>
  </w:footnote>
  <w:footnote w:type="continuationSeparator" w:id="0">
    <w:p w:rsidR="00872EAE" w:rsidRDefault="00872EAE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6"/>
    <w:rsid w:val="000D0FC4"/>
    <w:rsid w:val="000D55C0"/>
    <w:rsid w:val="0012433C"/>
    <w:rsid w:val="00143482"/>
    <w:rsid w:val="00257EC1"/>
    <w:rsid w:val="002B7650"/>
    <w:rsid w:val="002E4B4B"/>
    <w:rsid w:val="00302EE0"/>
    <w:rsid w:val="00312262"/>
    <w:rsid w:val="00317F6A"/>
    <w:rsid w:val="003617D4"/>
    <w:rsid w:val="00393274"/>
    <w:rsid w:val="003D1947"/>
    <w:rsid w:val="003D286C"/>
    <w:rsid w:val="00411DF8"/>
    <w:rsid w:val="00412382"/>
    <w:rsid w:val="0041699A"/>
    <w:rsid w:val="00442C76"/>
    <w:rsid w:val="0047089F"/>
    <w:rsid w:val="004A3925"/>
    <w:rsid w:val="00546CAA"/>
    <w:rsid w:val="005B2CAF"/>
    <w:rsid w:val="005D5644"/>
    <w:rsid w:val="0061305E"/>
    <w:rsid w:val="006464AD"/>
    <w:rsid w:val="00712750"/>
    <w:rsid w:val="00801ECB"/>
    <w:rsid w:val="00817737"/>
    <w:rsid w:val="00872EAE"/>
    <w:rsid w:val="008C7049"/>
    <w:rsid w:val="008D23BB"/>
    <w:rsid w:val="008E3928"/>
    <w:rsid w:val="00914B2B"/>
    <w:rsid w:val="009A163A"/>
    <w:rsid w:val="009A6C7F"/>
    <w:rsid w:val="009F5889"/>
    <w:rsid w:val="00B548CF"/>
    <w:rsid w:val="00BE3EA1"/>
    <w:rsid w:val="00C02052"/>
    <w:rsid w:val="00C028F6"/>
    <w:rsid w:val="00C72AE5"/>
    <w:rsid w:val="00C72B27"/>
    <w:rsid w:val="00D5774D"/>
    <w:rsid w:val="00D867B6"/>
    <w:rsid w:val="00DF0349"/>
    <w:rsid w:val="00EA4955"/>
    <w:rsid w:val="00ED07B6"/>
    <w:rsid w:val="00ED6B2E"/>
    <w:rsid w:val="00EE7CEF"/>
    <w:rsid w:val="00F15C1A"/>
    <w:rsid w:val="00F24531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41139B-17B2-4503-A411-BB93A1C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87;&#12540;&#12479;&#12505;&#12540;&#12473;\&#23398;&#20250;&#30330;&#34920;&#29992;\JOMSA\2013\&#33509;&#25163;&#30740;&#31350;&#20250;\&#12522;&#12469;&#12540;&#12481;&#12527;&#12540;&#12463;&#12471;&#12519;&#12483;&#12503;&#30003;&#35531;&#26360;(&#32068;&#32340;&#23398;&#20250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リサーチワークショップ申請書(組織学会).dotx</Template>
  <TotalTime>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奨励研究　研究計画調書</vt:lpstr>
    </vt:vector>
  </TitlesOfParts>
  <Company>日本学術振興会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奨励研究　研究計画調書</dc:title>
  <dc:subject/>
  <dc:creator>Tomita</dc:creator>
  <cp:keywords/>
  <dc:description/>
  <cp:lastModifiedBy>Tomita</cp:lastModifiedBy>
  <cp:revision>7</cp:revision>
  <cp:lastPrinted>2013-10-09T08:07:00Z</cp:lastPrinted>
  <dcterms:created xsi:type="dcterms:W3CDTF">2014-05-07T12:26:00Z</dcterms:created>
  <dcterms:modified xsi:type="dcterms:W3CDTF">2016-05-13T02:47:00Z</dcterms:modified>
</cp:coreProperties>
</file>