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12E81" w14:textId="711FE184"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542144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r w:rsidR="00BF7D74">
        <w:rPr>
          <w:rFonts w:asciiTheme="majorEastAsia" w:eastAsiaTheme="majorEastAsia" w:hAnsiTheme="majorEastAsia" w:hint="eastAsia"/>
          <w:bCs/>
          <w:sz w:val="40"/>
          <w:szCs w:val="40"/>
        </w:rPr>
        <w:t>4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14:paraId="6FB1C980" w14:textId="77777777" w:rsidR="00312262" w:rsidRDefault="00312262">
      <w:pPr>
        <w:rPr>
          <w:spacing w:val="2"/>
          <w:lang w:eastAsia="zh-TW"/>
        </w:rPr>
      </w:pPr>
    </w:p>
    <w:p w14:paraId="128C2E03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3C497899" w14:textId="77777777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CDDBF8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7C7962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712AE285" w14:textId="77777777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450CF" w14:textId="77777777"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14:paraId="5FBCFD20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70478BFD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03D2612D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38E69CFE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1851C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5AFC2590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39ED78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4757CB2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E1906E9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14:paraId="63E7623A" w14:textId="77777777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5410C45" w14:textId="77777777"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06198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2CFCB5" w14:textId="77777777"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 w14:paraId="3D41372C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EB026EF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26CD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A5B7DD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5D8B71A0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4992E6E2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23B04B30" w14:textId="77777777"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5876141D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9EE5872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3CF81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4DFC4348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61ADFC91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6ABF379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44C491CB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9EED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EC7CA2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64219DD5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EE7E64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73A4B6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2A08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56112B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19DD978F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50C030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18DCA7E4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16DD2C5B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8B0E392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4729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11B1C1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14:paraId="41E45542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B6079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6FB0CB6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6C776F1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3CEE261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2A2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3A57E03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5840BE72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6D704EA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1D263D80" w14:textId="77777777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FA78D0E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4840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6F83F6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6915DFAE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F1215C4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9D7DE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3B4D6B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5BF37F0F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2FFF0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4A9158FA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450F50E7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F7ED6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3CD1DE8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5A532547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2CA0A21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1C42C3A6" w14:textId="77777777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75E51F2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A6F2D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080F61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64F82C40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8586EC0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DA57A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E1F81C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2671B013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68A8A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1EBD8A34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686BBDF6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374BE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A823F7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21CA8D88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72A45C31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01DE4291" w14:textId="77777777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C8E82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4079D" w14:textId="77777777"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54EB94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5A4C400D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C7830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B962A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0CBA1A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140EA7FB" w14:textId="77777777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20CF0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12F72157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2DC6CB64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3E758B6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B51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14:paraId="519AA4D9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30315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528A05D5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2494DCDF" w14:textId="77777777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EF55E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DEEF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02AC0" w14:textId="77777777"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6974FB78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EA17AC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9B1853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00DEEE" w14:textId="77777777"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47E00E79" w14:textId="77777777"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56730503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99816AA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AA6860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7775E5CC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431A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141031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6218BF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004269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A48C20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4492EB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692BD1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6DBAB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AA07BE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9BF52E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BDCEC1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5593B3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B4099B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57112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F39B3B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3AFAC2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56C0AA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CE1117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166EA0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42DD1E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CDB962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F1CA91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98FBD6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A6227C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29C036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63AB27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4DEA18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BE8A25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6A8068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70FEBC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8D4C64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5C73FE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7EA430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1B18E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97EF5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AC60C7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AD8F09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F93D0D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4C084A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AECB3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4B8070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2F27AE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B619DD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AF1750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C22AC2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9328F7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3B6660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00FDC497" w14:textId="77777777"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42D6" w14:textId="77777777" w:rsidR="00CF2DD8" w:rsidRDefault="00CF2DD8" w:rsidP="002E4B4B">
      <w:r>
        <w:separator/>
      </w:r>
    </w:p>
  </w:endnote>
  <w:endnote w:type="continuationSeparator" w:id="0">
    <w:p w14:paraId="7179C8A9" w14:textId="77777777" w:rsidR="00CF2DD8" w:rsidRDefault="00CF2DD8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7C304" w14:textId="77777777" w:rsidR="00CF2DD8" w:rsidRDefault="00CF2DD8" w:rsidP="002E4B4B">
      <w:r>
        <w:separator/>
      </w:r>
    </w:p>
  </w:footnote>
  <w:footnote w:type="continuationSeparator" w:id="0">
    <w:p w14:paraId="73AEC4A2" w14:textId="77777777" w:rsidR="00CF2DD8" w:rsidRDefault="00CF2DD8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4191114">
    <w:abstractNumId w:val="3"/>
  </w:num>
  <w:num w:numId="2" w16cid:durableId="727535287">
    <w:abstractNumId w:val="1"/>
  </w:num>
  <w:num w:numId="3" w16cid:durableId="2043357562">
    <w:abstractNumId w:val="4"/>
  </w:num>
  <w:num w:numId="4" w16cid:durableId="1555005219">
    <w:abstractNumId w:val="2"/>
  </w:num>
  <w:num w:numId="5" w16cid:durableId="157188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1F082F"/>
    <w:rsid w:val="002061B6"/>
    <w:rsid w:val="00256A72"/>
    <w:rsid w:val="00257EC1"/>
    <w:rsid w:val="002B7650"/>
    <w:rsid w:val="002E4B4B"/>
    <w:rsid w:val="00302EE0"/>
    <w:rsid w:val="00312262"/>
    <w:rsid w:val="00317F6A"/>
    <w:rsid w:val="003617D4"/>
    <w:rsid w:val="003621EB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2144"/>
    <w:rsid w:val="00546CAA"/>
    <w:rsid w:val="005552E6"/>
    <w:rsid w:val="005B2CAF"/>
    <w:rsid w:val="005D5644"/>
    <w:rsid w:val="0061305E"/>
    <w:rsid w:val="006464AD"/>
    <w:rsid w:val="00712750"/>
    <w:rsid w:val="00775B4F"/>
    <w:rsid w:val="00780BC9"/>
    <w:rsid w:val="007F6649"/>
    <w:rsid w:val="00801ECB"/>
    <w:rsid w:val="008173BC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0388"/>
    <w:rsid w:val="009F5889"/>
    <w:rsid w:val="00B548CF"/>
    <w:rsid w:val="00BE3EA1"/>
    <w:rsid w:val="00BF7D74"/>
    <w:rsid w:val="00C02052"/>
    <w:rsid w:val="00C028F6"/>
    <w:rsid w:val="00C72AE5"/>
    <w:rsid w:val="00C72B27"/>
    <w:rsid w:val="00CF2DD8"/>
    <w:rsid w:val="00D5774D"/>
    <w:rsid w:val="00D867B6"/>
    <w:rsid w:val="00DF0349"/>
    <w:rsid w:val="00EA0A6F"/>
    <w:rsid w:val="00EA4955"/>
    <w:rsid w:val="00EB6A70"/>
    <w:rsid w:val="00ED07B6"/>
    <w:rsid w:val="00ED6B2E"/>
    <w:rsid w:val="00EE7CEF"/>
    <w:rsid w:val="00F15C1A"/>
    <w:rsid w:val="00F24531"/>
    <w:rsid w:val="00F439A2"/>
    <w:rsid w:val="00FA59A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28241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リサーチワークショップ申請書(組織学会).dotx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富田純一</cp:lastModifiedBy>
  <cp:revision>3</cp:revision>
  <cp:lastPrinted>2018-04-20T06:14:00Z</cp:lastPrinted>
  <dcterms:created xsi:type="dcterms:W3CDTF">2024-07-02T13:17:00Z</dcterms:created>
  <dcterms:modified xsi:type="dcterms:W3CDTF">2024-07-02T13:17:00Z</dcterms:modified>
</cp:coreProperties>
</file>